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1D17" w14:textId="77777777" w:rsidR="008430BC" w:rsidRPr="00702333" w:rsidRDefault="0074312D" w:rsidP="008430BC">
      <w:pPr>
        <w:pStyle w:val="mesto"/>
      </w:pPr>
      <w:r>
        <w:t>Obec Ry</w:t>
      </w:r>
      <w:r w:rsidR="00BE188E">
        <w:t>žoviště / Obecní úřad Ryžoviště</w:t>
      </w:r>
    </w:p>
    <w:p w14:paraId="0CB61D18" w14:textId="488C00F0" w:rsidR="008430BC" w:rsidRDefault="008E4BCB" w:rsidP="008430BC">
      <w:pPr>
        <w:pStyle w:val="adresa"/>
        <w:rPr>
          <w:noProof/>
        </w:rPr>
      </w:pPr>
      <w:r>
        <w:rPr>
          <w:rFonts w:asciiTheme="minorHAnsi" w:hAnsiTheme="minorHAnsi" w:cstheme="minorHAnsi"/>
          <w:noProof/>
          <w:color w:val="auto"/>
          <w:sz w:val="40"/>
          <w:szCs w:val="40"/>
        </w:rPr>
        <w:pict w14:anchorId="0CB61D3F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0.3pt;margin-top:104.55pt;width:211.1pt;height:130.95pt;z-index:25165926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14:paraId="0CB61D49" w14:textId="77777777" w:rsidR="00002B7C" w:rsidRPr="00BD45C2" w:rsidRDefault="00002B7C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  <w:r w:rsidR="008430BC" w:rsidRPr="00702333">
        <w:t xml:space="preserve">Adresa: </w:t>
      </w:r>
      <w:bookmarkStart w:id="0" w:name="Text1"/>
      <w:r w:rsidR="008430BC">
        <w:t>náměstí Míru</w:t>
      </w:r>
      <w:bookmarkEnd w:id="0"/>
      <w:r w:rsidR="008430BC" w:rsidRPr="00702333">
        <w:t xml:space="preserve"> </w:t>
      </w:r>
      <w:r w:rsidR="00BE188E">
        <w:t>105, 793 56 Ryžoviště</w:t>
      </w:r>
      <w:r w:rsidR="00316FE3">
        <w:t xml:space="preserve">, </w:t>
      </w:r>
      <w:r w:rsidR="00995446">
        <w:t xml:space="preserve">IČ: 00296325, </w:t>
      </w:r>
      <w:hyperlink r:id="rId8" w:history="1">
        <w:r w:rsidR="00316FE3" w:rsidRPr="00FE0726">
          <w:rPr>
            <w:rStyle w:val="Hypertextovodkaz"/>
          </w:rPr>
          <w:t>starosta@ryzoviste.cz</w:t>
        </w:r>
      </w:hyperlink>
      <w:r w:rsidR="00316FE3">
        <w:t>, ID datové schránky: 94nb4bc</w:t>
      </w:r>
    </w:p>
    <w:p w14:paraId="0CB61D19" w14:textId="3D8F9676" w:rsidR="00BD45C2" w:rsidRDefault="00BD45C2" w:rsidP="008430BC">
      <w:pPr>
        <w:pStyle w:val="adresa"/>
      </w:pPr>
    </w:p>
    <w:p w14:paraId="0CB61D1A" w14:textId="77777777" w:rsidR="005630B8" w:rsidRDefault="005630B8" w:rsidP="008430BC">
      <w:pPr>
        <w:pStyle w:val="adresa"/>
      </w:pPr>
    </w:p>
    <w:p w14:paraId="0CB61D1B" w14:textId="77777777" w:rsidR="00BD45C2" w:rsidRPr="005630B8" w:rsidRDefault="00BD45C2" w:rsidP="008430BC">
      <w:pPr>
        <w:pStyle w:val="adresa"/>
        <w:rPr>
          <w:rFonts w:asciiTheme="minorHAnsi" w:hAnsiTheme="minorHAnsi" w:cstheme="minorHAnsi"/>
          <w:color w:val="auto"/>
          <w:sz w:val="40"/>
          <w:szCs w:val="40"/>
        </w:rPr>
      </w:pPr>
      <w:r w:rsidRPr="005630B8">
        <w:rPr>
          <w:rFonts w:asciiTheme="minorHAnsi" w:hAnsiTheme="minorHAnsi" w:cstheme="minorHAnsi"/>
          <w:b/>
          <w:color w:val="auto"/>
          <w:sz w:val="40"/>
          <w:szCs w:val="40"/>
        </w:rPr>
        <w:t>ŽÁDOST</w:t>
      </w:r>
      <w:r w:rsidRPr="005630B8">
        <w:rPr>
          <w:rFonts w:asciiTheme="minorHAnsi" w:hAnsiTheme="minorHAnsi" w:cstheme="minorHAnsi"/>
          <w:noProof/>
          <w:color w:val="auto"/>
          <w:sz w:val="40"/>
          <w:szCs w:val="40"/>
        </w:rPr>
        <w:t xml:space="preserve"> </w:t>
      </w:r>
    </w:p>
    <w:p w14:paraId="0CB61D1C" w14:textId="77777777" w:rsidR="00002B7C" w:rsidRPr="005630B8" w:rsidRDefault="00002B7C" w:rsidP="005F62CB">
      <w:pPr>
        <w:tabs>
          <w:tab w:val="left" w:pos="2127"/>
          <w:tab w:val="right" w:leader="dot" w:pos="9070"/>
        </w:tabs>
        <w:rPr>
          <w:b/>
          <w:sz w:val="24"/>
          <w:szCs w:val="24"/>
        </w:rPr>
      </w:pPr>
      <w:r w:rsidRPr="005630B8">
        <w:rPr>
          <w:b/>
          <w:sz w:val="24"/>
          <w:szCs w:val="24"/>
        </w:rPr>
        <w:t xml:space="preserve">o </w:t>
      </w:r>
      <w:r w:rsidR="00DE38DE">
        <w:rPr>
          <w:b/>
          <w:sz w:val="24"/>
          <w:szCs w:val="24"/>
        </w:rPr>
        <w:t>pronájem / pacht pozemku nebo jeho části:</w:t>
      </w:r>
    </w:p>
    <w:p w14:paraId="0CB61D1D" w14:textId="77777777" w:rsidR="00BD45C2" w:rsidRDefault="00BD45C2" w:rsidP="00003B19"/>
    <w:p w14:paraId="0CB61D1E" w14:textId="77777777" w:rsidR="00002B7C" w:rsidRDefault="005F62CB" w:rsidP="005306CB">
      <w:pPr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CB61D1F" w14:textId="77777777" w:rsidR="00170EB7" w:rsidRPr="00170EB7" w:rsidRDefault="00170EB7" w:rsidP="00AF4589">
      <w:pPr>
        <w:spacing w:afterLines="50"/>
        <w:jc w:val="left"/>
        <w:rPr>
          <w:u w:val="single"/>
        </w:rPr>
      </w:pPr>
      <w:proofErr w:type="gramStart"/>
      <w:r w:rsidRPr="00170EB7">
        <w:rPr>
          <w:u w:val="single"/>
        </w:rPr>
        <w:t>POZEMEK :</w:t>
      </w:r>
      <w:proofErr w:type="gramEnd"/>
      <w:r w:rsidRPr="00170EB7">
        <w:rPr>
          <w:u w:val="single"/>
        </w:rPr>
        <w:t xml:space="preserve"> </w:t>
      </w:r>
    </w:p>
    <w:p w14:paraId="0CB61D20" w14:textId="77777777" w:rsidR="00170EB7" w:rsidRDefault="00170EB7" w:rsidP="00266D73">
      <w:pPr>
        <w:spacing w:after="20" w:line="360" w:lineRule="auto"/>
        <w:jc w:val="left"/>
      </w:pPr>
      <w:r>
        <w:t xml:space="preserve">Číslo </w:t>
      </w:r>
      <w:proofErr w:type="gramStart"/>
      <w:r>
        <w:t>parcely :</w:t>
      </w:r>
      <w:proofErr w:type="gramEnd"/>
      <w:r>
        <w:t xml:space="preserve"> </w:t>
      </w:r>
      <w:r w:rsidR="005306CB">
        <w:t>…………………………………………</w:t>
      </w:r>
      <w:r>
        <w:t xml:space="preserve"> </w:t>
      </w:r>
      <w:r w:rsidR="00AF4589">
        <w:t xml:space="preserve"> </w:t>
      </w:r>
      <w:r>
        <w:t xml:space="preserve">požadovaná </w:t>
      </w:r>
      <w:proofErr w:type="gramStart"/>
      <w:r>
        <w:t>výměra :</w:t>
      </w:r>
      <w:proofErr w:type="gramEnd"/>
      <w:r>
        <w:t xml:space="preserve"> </w:t>
      </w:r>
      <w:r w:rsidR="005306CB">
        <w:t>…………………………</w:t>
      </w:r>
      <w:r w:rsidR="00AF4589">
        <w:t xml:space="preserve"> </w:t>
      </w:r>
      <w:r>
        <w:t>m</w:t>
      </w:r>
      <w:r w:rsidRPr="00170EB7">
        <w:rPr>
          <w:vertAlign w:val="superscript"/>
        </w:rPr>
        <w:t>2</w:t>
      </w:r>
    </w:p>
    <w:p w14:paraId="0CB61D21" w14:textId="77777777" w:rsidR="00170EB7" w:rsidRDefault="00170EB7" w:rsidP="00266D73">
      <w:pPr>
        <w:spacing w:after="20" w:line="360" w:lineRule="auto"/>
        <w:jc w:val="left"/>
      </w:pPr>
      <w:r>
        <w:t xml:space="preserve">Katastrální </w:t>
      </w:r>
      <w:proofErr w:type="gramStart"/>
      <w:r>
        <w:t>území :</w:t>
      </w:r>
      <w:proofErr w:type="gramEnd"/>
      <w:r>
        <w:t xml:space="preserve"> </w:t>
      </w:r>
      <w:r w:rsidR="005306CB">
        <w:t>…………………………………</w:t>
      </w:r>
      <w:r w:rsidR="00AF4589">
        <w:t xml:space="preserve">  </w:t>
      </w:r>
      <w:r>
        <w:t xml:space="preserve">druh </w:t>
      </w:r>
      <w:proofErr w:type="gramStart"/>
      <w:r>
        <w:t>pozemku :</w:t>
      </w:r>
      <w:proofErr w:type="gramEnd"/>
      <w:r>
        <w:t xml:space="preserve"> </w:t>
      </w:r>
      <w:r w:rsidR="005306CB">
        <w:t>………………………………………</w:t>
      </w:r>
    </w:p>
    <w:p w14:paraId="0CB61D22" w14:textId="77777777" w:rsidR="00AF4589" w:rsidRDefault="00170EB7" w:rsidP="00266D73">
      <w:pPr>
        <w:spacing w:after="20" w:line="360" w:lineRule="auto"/>
        <w:jc w:val="left"/>
      </w:pPr>
      <w:r>
        <w:t xml:space="preserve">Důvod žádosti, účel využití </w:t>
      </w:r>
      <w:proofErr w:type="gramStart"/>
      <w:r>
        <w:t>pozemku :</w:t>
      </w:r>
      <w:proofErr w:type="gramEnd"/>
      <w:r>
        <w:t xml:space="preserve"> </w:t>
      </w:r>
    </w:p>
    <w:p w14:paraId="0CB61D23" w14:textId="77777777" w:rsidR="005306CB" w:rsidRDefault="005306CB" w:rsidP="00266D73">
      <w:pPr>
        <w:spacing w:after="20" w:line="360" w:lineRule="auto"/>
        <w:jc w:val="left"/>
      </w:pPr>
      <w:r>
        <w:t>………………………………………………………………………………………………………………………………</w:t>
      </w:r>
    </w:p>
    <w:p w14:paraId="0CB61D24" w14:textId="77777777" w:rsidR="00266D73" w:rsidRDefault="00266D73" w:rsidP="00266D73">
      <w:pPr>
        <w:spacing w:after="20" w:line="360" w:lineRule="auto"/>
        <w:jc w:val="left"/>
      </w:pPr>
    </w:p>
    <w:p w14:paraId="0CB61D25" w14:textId="77777777" w:rsidR="00AF4589" w:rsidRDefault="00AF4589" w:rsidP="00AF4589">
      <w:pPr>
        <w:spacing w:afterLines="50"/>
        <w:jc w:val="left"/>
        <w:rPr>
          <w:u w:val="single"/>
        </w:rPr>
      </w:pPr>
      <w:r w:rsidRPr="00AF4589">
        <w:rPr>
          <w:u w:val="single"/>
        </w:rPr>
        <w:t>ŽADATEL:</w:t>
      </w:r>
    </w:p>
    <w:p w14:paraId="0CB61D26" w14:textId="77777777" w:rsidR="00AF4589" w:rsidRDefault="00AF4589" w:rsidP="005306CB">
      <w:pPr>
        <w:spacing w:afterLines="100" w:after="240"/>
        <w:jc w:val="left"/>
      </w:pPr>
      <w:r>
        <w:t xml:space="preserve">Jméno a </w:t>
      </w:r>
      <w:proofErr w:type="gramStart"/>
      <w:r>
        <w:t>příjmení :</w:t>
      </w:r>
      <w:proofErr w:type="gramEnd"/>
      <w:r>
        <w:t xml:space="preserve"> </w:t>
      </w:r>
      <w:r w:rsidR="005306CB">
        <w:t>……………………………………………………………………</w:t>
      </w:r>
    </w:p>
    <w:p w14:paraId="0CB61D27" w14:textId="77777777" w:rsidR="00AF4589" w:rsidRDefault="00AF4589" w:rsidP="005306CB">
      <w:pPr>
        <w:spacing w:afterLines="100" w:after="240"/>
        <w:jc w:val="left"/>
      </w:pPr>
      <w:proofErr w:type="gramStart"/>
      <w:r>
        <w:t>Bydliště :</w:t>
      </w:r>
      <w:proofErr w:type="gramEnd"/>
      <w:r>
        <w:t xml:space="preserve"> </w:t>
      </w:r>
      <w:r w:rsidR="005306CB">
        <w:t>…………………………………………………………………………………</w:t>
      </w:r>
    </w:p>
    <w:p w14:paraId="0CB61D28" w14:textId="77777777" w:rsidR="00AF4589" w:rsidRDefault="00E9481B" w:rsidP="005306CB">
      <w:pPr>
        <w:spacing w:afterLines="100" w:after="240"/>
        <w:jc w:val="left"/>
      </w:pPr>
      <w:r>
        <w:t>Tel. č.</w:t>
      </w:r>
      <w:r w:rsidR="00AF4589">
        <w:t xml:space="preserve">: </w:t>
      </w:r>
      <w:r>
        <w:t xml:space="preserve"> </w:t>
      </w:r>
      <w:r w:rsidR="005306CB">
        <w:t>……………………………………………………………………………………</w:t>
      </w:r>
    </w:p>
    <w:p w14:paraId="0CB61D29" w14:textId="77777777" w:rsidR="00266D73" w:rsidRDefault="00E9481B" w:rsidP="005306CB">
      <w:pPr>
        <w:spacing w:afterLines="100" w:after="240"/>
        <w:jc w:val="left"/>
      </w:pPr>
      <w:proofErr w:type="gramStart"/>
      <w:r>
        <w:t xml:space="preserve">e-mail:  </w:t>
      </w:r>
      <w:r w:rsidR="005306CB">
        <w:t>…</w:t>
      </w:r>
      <w:proofErr w:type="gramEnd"/>
      <w:r w:rsidR="005306CB">
        <w:t>………………………………………………………………………………..</w:t>
      </w:r>
      <w:r>
        <w:tab/>
      </w:r>
      <w:r>
        <w:tab/>
      </w:r>
      <w:r>
        <w:tab/>
      </w:r>
      <w:r>
        <w:tab/>
        <w:t xml:space="preserve">     </w:t>
      </w:r>
    </w:p>
    <w:p w14:paraId="0CB61D2A" w14:textId="77777777" w:rsidR="00266D73" w:rsidRDefault="00266D73" w:rsidP="00266D73">
      <w:pPr>
        <w:spacing w:afterLines="50"/>
        <w:jc w:val="left"/>
      </w:pPr>
    </w:p>
    <w:p w14:paraId="0CB61D2B" w14:textId="77777777" w:rsidR="00266D73" w:rsidRDefault="00266D73" w:rsidP="00266D73">
      <w:pPr>
        <w:spacing w:afterLines="50"/>
        <w:jc w:val="left"/>
      </w:pPr>
      <w:r>
        <w:t xml:space="preserve">V </w:t>
      </w:r>
      <w:r w:rsidR="005306CB">
        <w:t>…………………………</w:t>
      </w:r>
      <w:r>
        <w:t xml:space="preserve"> dne </w:t>
      </w:r>
      <w:r w:rsidR="005306CB">
        <w:t>…………………</w:t>
      </w:r>
      <w:r>
        <w:tab/>
      </w:r>
      <w:r>
        <w:tab/>
      </w:r>
      <w:r>
        <w:tab/>
        <w:t xml:space="preserve">           </w:t>
      </w:r>
      <w:r w:rsidR="005306CB">
        <w:tab/>
      </w:r>
      <w:r w:rsidR="005306CB">
        <w:tab/>
      </w:r>
      <w:r>
        <w:t xml:space="preserve">………………………………………… </w:t>
      </w:r>
    </w:p>
    <w:p w14:paraId="0CB61D2C" w14:textId="77777777" w:rsidR="00266D73" w:rsidRDefault="00266D73" w:rsidP="00DE38DE">
      <w:pPr>
        <w:spacing w:afterLines="50"/>
        <w:ind w:left="5672" w:firstLine="709"/>
        <w:jc w:val="left"/>
      </w:pPr>
      <w:r>
        <w:t xml:space="preserve">          podpis žadatele </w:t>
      </w:r>
    </w:p>
    <w:p w14:paraId="0CB61D2D" w14:textId="77777777" w:rsidR="00A15D3D" w:rsidRDefault="00A15D3D" w:rsidP="00143709">
      <w:pPr>
        <w:spacing w:afterLines="50"/>
        <w:jc w:val="left"/>
      </w:pPr>
    </w:p>
    <w:p w14:paraId="0CB61D2E" w14:textId="77777777" w:rsidR="00E9481B" w:rsidRDefault="00266D73" w:rsidP="00266D73">
      <w:pPr>
        <w:spacing w:afterLines="50"/>
        <w:jc w:val="left"/>
      </w:pPr>
      <w:proofErr w:type="gramStart"/>
      <w:r>
        <w:t>PŘÍLOHA :</w:t>
      </w:r>
      <w:proofErr w:type="gramEnd"/>
      <w:r>
        <w:t xml:space="preserve"> 1) Snímek z</w:t>
      </w:r>
      <w:r w:rsidR="00A15D3D">
        <w:t xml:space="preserve"> katastrální </w:t>
      </w:r>
      <w:r>
        <w:t>mapy se zákresem požadovaného pozemku</w:t>
      </w:r>
    </w:p>
    <w:p w14:paraId="0CB61D2F" w14:textId="77777777" w:rsidR="00745754" w:rsidRDefault="00745754" w:rsidP="00DE38DE">
      <w:pPr>
        <w:shd w:val="clear" w:color="auto" w:fill="FFFFFF"/>
        <w:spacing w:before="45" w:after="0"/>
        <w:outlineLvl w:val="0"/>
        <w:rPr>
          <w:rFonts w:cs="Times New Roman"/>
          <w:b/>
          <w:kern w:val="36"/>
          <w:sz w:val="12"/>
          <w:szCs w:val="12"/>
          <w:u w:val="single"/>
        </w:rPr>
      </w:pPr>
    </w:p>
    <w:p w14:paraId="0CB61D30" w14:textId="77777777" w:rsidR="00745754" w:rsidRPr="00745754" w:rsidRDefault="00745754" w:rsidP="00745754">
      <w:pPr>
        <w:shd w:val="clear" w:color="auto" w:fill="FFFFFF"/>
        <w:spacing w:before="45" w:after="0"/>
        <w:jc w:val="center"/>
        <w:outlineLvl w:val="0"/>
        <w:rPr>
          <w:rFonts w:cs="Times New Roman"/>
          <w:b/>
          <w:kern w:val="36"/>
          <w:sz w:val="12"/>
          <w:szCs w:val="12"/>
          <w:u w:val="single"/>
        </w:rPr>
      </w:pPr>
    </w:p>
    <w:p w14:paraId="0CB61D31" w14:textId="77777777" w:rsidR="00745754" w:rsidRPr="00DE38DE" w:rsidRDefault="00745754" w:rsidP="00745754">
      <w:pPr>
        <w:shd w:val="clear" w:color="auto" w:fill="FFFFFF"/>
        <w:spacing w:before="45" w:after="0"/>
        <w:jc w:val="center"/>
        <w:outlineLvl w:val="0"/>
        <w:rPr>
          <w:rFonts w:cs="Times New Roman"/>
          <w:b/>
          <w:kern w:val="36"/>
          <w:sz w:val="14"/>
          <w:szCs w:val="14"/>
          <w:u w:val="single"/>
        </w:rPr>
      </w:pPr>
      <w:r w:rsidRPr="00DE38DE">
        <w:rPr>
          <w:rFonts w:cs="Times New Roman"/>
          <w:b/>
          <w:kern w:val="36"/>
          <w:sz w:val="14"/>
          <w:szCs w:val="14"/>
          <w:u w:val="single"/>
        </w:rPr>
        <w:t>Souhlas se zpracováním osobních údajů</w:t>
      </w:r>
    </w:p>
    <w:p w14:paraId="0CB61D32" w14:textId="77777777" w:rsidR="00745754" w:rsidRPr="00DE38DE" w:rsidRDefault="00745754" w:rsidP="00745754">
      <w:pPr>
        <w:pStyle w:val="Odstavecseseznamem"/>
        <w:ind w:left="153"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>Uděluji tímto souhlas Obci Ryžoviště se sídlem nám. Míru 105, 793 56 Ryžoviště, IČ: 00296325 (dále jen „správce“), aby ve smyslu nařízení č. 679/2016 o ochraně osobních údajů fyzických osob (dále jen „GDPR“) zpracovával tyto osobní údaje: - Jméno a příjmení, titul –</w:t>
      </w:r>
      <w:proofErr w:type="gramStart"/>
      <w:r w:rsidRPr="00DE38DE">
        <w:rPr>
          <w:b/>
          <w:sz w:val="14"/>
          <w:szCs w:val="14"/>
        </w:rPr>
        <w:t>Bydliště - E-mail</w:t>
      </w:r>
      <w:proofErr w:type="gramEnd"/>
      <w:r w:rsidRPr="00DE38DE">
        <w:rPr>
          <w:b/>
          <w:sz w:val="14"/>
          <w:szCs w:val="14"/>
        </w:rPr>
        <w:t xml:space="preserve"> - Telefonní číslo apod.</w:t>
      </w:r>
    </w:p>
    <w:p w14:paraId="0CB61D33" w14:textId="77777777" w:rsidR="00745754" w:rsidRPr="00DE38DE" w:rsidRDefault="00745754" w:rsidP="00745754">
      <w:pPr>
        <w:pStyle w:val="Odstavecseseznamem"/>
        <w:spacing w:before="60"/>
        <w:ind w:left="153"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>Tyto osobní údaje je nutné zpracovat pro účel vyřízení této žádosti o pronájem/pacht (části) pozemku (ů). Údaje budou správcem zpracovány po dobu nezbytně nutnou k naplnění účelu, tj.  po dobu vyřízení této žádosti a na dobu, po kterou bude probíhat její projednávání a zpracování až do vyřízení celé záležitosti nebo do odvolání souhlasu.</w:t>
      </w:r>
    </w:p>
    <w:p w14:paraId="0CB61D34" w14:textId="77777777" w:rsidR="00745754" w:rsidRPr="00DE38DE" w:rsidRDefault="00745754" w:rsidP="00745754">
      <w:pPr>
        <w:pStyle w:val="Odstavecseseznamem"/>
        <w:spacing w:before="60"/>
        <w:ind w:left="153"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 xml:space="preserve">S výše uvedeným zpracováním uděluji výslovný souhlas. Souhlas lze vzít kdykoliv zpět a to například zasláním e-mailu nebo dopisu na kontaktní </w:t>
      </w:r>
      <w:proofErr w:type="gramStart"/>
      <w:r w:rsidRPr="00DE38DE">
        <w:rPr>
          <w:b/>
          <w:sz w:val="14"/>
          <w:szCs w:val="14"/>
        </w:rPr>
        <w:t>údaje  Obce</w:t>
      </w:r>
      <w:proofErr w:type="gramEnd"/>
      <w:r w:rsidRPr="00DE38DE">
        <w:rPr>
          <w:b/>
          <w:sz w:val="14"/>
          <w:szCs w:val="14"/>
        </w:rPr>
        <w:t xml:space="preserve"> Ryžoviště.</w:t>
      </w:r>
    </w:p>
    <w:p w14:paraId="0CB61D35" w14:textId="77777777" w:rsidR="00745754" w:rsidRPr="00DE38DE" w:rsidRDefault="00745754" w:rsidP="00745754">
      <w:pPr>
        <w:pStyle w:val="Odstavecseseznamem"/>
        <w:spacing w:before="60"/>
        <w:ind w:left="153"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>Zpracování osobních údajů je prováděno Správcem, osobní údaje však pro správce mohou zpracovávat i tito zpracovatelé:  IT dodavatelé nebo Poskytovatelé zpracovatelských softwarů.</w:t>
      </w:r>
    </w:p>
    <w:p w14:paraId="0CB61D36" w14:textId="77777777" w:rsidR="00745754" w:rsidRPr="00DE38DE" w:rsidRDefault="00745754" w:rsidP="00745754">
      <w:pPr>
        <w:pStyle w:val="Odstavecseseznamem"/>
        <w:ind w:left="0"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 xml:space="preserve">   Dle GDPR máte právo:</w:t>
      </w:r>
    </w:p>
    <w:p w14:paraId="0CB61D37" w14:textId="77777777" w:rsidR="00745754" w:rsidRPr="00DE38DE" w:rsidRDefault="00745754" w:rsidP="00745754">
      <w:pPr>
        <w:pStyle w:val="Odstavecseseznamem"/>
        <w:numPr>
          <w:ilvl w:val="0"/>
          <w:numId w:val="21"/>
        </w:numPr>
        <w:spacing w:line="276" w:lineRule="auto"/>
        <w:contextualSpacing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>Vzít souhlas kdykoliv zpět</w:t>
      </w:r>
    </w:p>
    <w:p w14:paraId="0CB61D38" w14:textId="77777777" w:rsidR="00745754" w:rsidRPr="00DE38DE" w:rsidRDefault="00745754" w:rsidP="00745754">
      <w:pPr>
        <w:pStyle w:val="Odstavecseseznamem"/>
        <w:numPr>
          <w:ilvl w:val="0"/>
          <w:numId w:val="21"/>
        </w:numPr>
        <w:spacing w:line="276" w:lineRule="auto"/>
        <w:contextualSpacing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>Požadovat informaci, jaké vaše osobní údaje zpracováváme</w:t>
      </w:r>
    </w:p>
    <w:p w14:paraId="0CB61D39" w14:textId="77777777" w:rsidR="00745754" w:rsidRPr="00DE38DE" w:rsidRDefault="00745754" w:rsidP="00745754">
      <w:pPr>
        <w:pStyle w:val="Odstavecseseznamem"/>
        <w:numPr>
          <w:ilvl w:val="0"/>
          <w:numId w:val="21"/>
        </w:numPr>
        <w:spacing w:line="276" w:lineRule="auto"/>
        <w:contextualSpacing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>Požádat vysvětlení ohledně zpracování osobních údajů</w:t>
      </w:r>
    </w:p>
    <w:p w14:paraId="0CB61D3A" w14:textId="77777777" w:rsidR="00745754" w:rsidRPr="00DE38DE" w:rsidRDefault="00745754" w:rsidP="00745754">
      <w:pPr>
        <w:pStyle w:val="Odstavecseseznamem"/>
        <w:numPr>
          <w:ilvl w:val="0"/>
          <w:numId w:val="21"/>
        </w:numPr>
        <w:spacing w:line="276" w:lineRule="auto"/>
        <w:contextualSpacing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>Vyžádat si přístup k těmto údajům a tyto nechat aktualizovat nebo opravit</w:t>
      </w:r>
    </w:p>
    <w:p w14:paraId="0CB61D3B" w14:textId="77777777" w:rsidR="00745754" w:rsidRPr="00DE38DE" w:rsidRDefault="00745754" w:rsidP="00745754">
      <w:pPr>
        <w:pStyle w:val="Odstavecseseznamem"/>
        <w:numPr>
          <w:ilvl w:val="0"/>
          <w:numId w:val="21"/>
        </w:numPr>
        <w:spacing w:line="276" w:lineRule="auto"/>
        <w:contextualSpacing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>Požadovat opravu, výmaz osobních údajů, omezení zpracování a vznést námitku proti zpracování</w:t>
      </w:r>
    </w:p>
    <w:p w14:paraId="0CB61D3C" w14:textId="77777777" w:rsidR="00745754" w:rsidRPr="00DE38DE" w:rsidRDefault="00745754" w:rsidP="00745754">
      <w:pPr>
        <w:pStyle w:val="Odstavecseseznamem"/>
        <w:ind w:left="0"/>
        <w:rPr>
          <w:b/>
          <w:sz w:val="14"/>
          <w:szCs w:val="14"/>
        </w:rPr>
      </w:pPr>
    </w:p>
    <w:p w14:paraId="0CB61D3D" w14:textId="77777777" w:rsidR="00745754" w:rsidRPr="00DE38DE" w:rsidRDefault="00745754" w:rsidP="00745754">
      <w:pPr>
        <w:pStyle w:val="Odstavecseseznamem"/>
        <w:ind w:left="4107"/>
        <w:jc w:val="right"/>
        <w:rPr>
          <w:b/>
          <w:sz w:val="14"/>
          <w:szCs w:val="14"/>
        </w:rPr>
      </w:pPr>
      <w:r w:rsidRPr="00DE38DE">
        <w:rPr>
          <w:b/>
          <w:sz w:val="14"/>
          <w:szCs w:val="14"/>
        </w:rPr>
        <w:t xml:space="preserve">Podpis </w:t>
      </w:r>
      <w:proofErr w:type="gramStart"/>
      <w:r w:rsidRPr="00DE38DE">
        <w:rPr>
          <w:b/>
          <w:sz w:val="14"/>
          <w:szCs w:val="14"/>
        </w:rPr>
        <w:t>žadatele:  …</w:t>
      </w:r>
      <w:proofErr w:type="gramEnd"/>
      <w:r w:rsidRPr="00DE38DE">
        <w:rPr>
          <w:b/>
          <w:sz w:val="14"/>
          <w:szCs w:val="14"/>
        </w:rPr>
        <w:t>……………………………………………………</w:t>
      </w:r>
    </w:p>
    <w:sectPr w:rsidR="00745754" w:rsidRPr="00DE38DE" w:rsidSect="00143709">
      <w:headerReference w:type="default" r:id="rId9"/>
      <w:footerReference w:type="default" r:id="rId10"/>
      <w:type w:val="continuous"/>
      <w:pgSz w:w="11906" w:h="16838"/>
      <w:pgMar w:top="1560" w:right="1418" w:bottom="851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3514" w14:textId="77777777" w:rsidR="002E39BD" w:rsidRDefault="002E39BD" w:rsidP="008079D2">
      <w:pPr>
        <w:spacing w:after="0"/>
      </w:pPr>
      <w:r>
        <w:separator/>
      </w:r>
    </w:p>
  </w:endnote>
  <w:endnote w:type="continuationSeparator" w:id="0">
    <w:p w14:paraId="3F973C08" w14:textId="77777777" w:rsidR="002E39BD" w:rsidRDefault="002E39B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745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CB61D45" w14:textId="77777777" w:rsidR="00FD2C23" w:rsidRDefault="00FD2C23">
            <w:pPr>
              <w:pStyle w:val="Zpat"/>
              <w:jc w:val="right"/>
            </w:pPr>
            <w:r w:rsidRPr="00FD2C23">
              <w:rPr>
                <w:sz w:val="16"/>
                <w:szCs w:val="16"/>
              </w:rPr>
              <w:t xml:space="preserve">Stránka </w:t>
            </w:r>
            <w:r w:rsidR="00ED70D6" w:rsidRPr="00FD2C23">
              <w:rPr>
                <w:b/>
                <w:sz w:val="16"/>
                <w:szCs w:val="16"/>
              </w:rPr>
              <w:fldChar w:fldCharType="begin"/>
            </w:r>
            <w:r w:rsidRPr="00FD2C23">
              <w:rPr>
                <w:b/>
                <w:sz w:val="16"/>
                <w:szCs w:val="16"/>
              </w:rPr>
              <w:instrText>PAGE</w:instrText>
            </w:r>
            <w:r w:rsidR="00ED70D6" w:rsidRPr="00FD2C23">
              <w:rPr>
                <w:b/>
                <w:sz w:val="16"/>
                <w:szCs w:val="16"/>
              </w:rPr>
              <w:fldChar w:fldCharType="separate"/>
            </w:r>
            <w:r w:rsidR="005306CB">
              <w:rPr>
                <w:b/>
                <w:noProof/>
                <w:sz w:val="16"/>
                <w:szCs w:val="16"/>
              </w:rPr>
              <w:t>1</w:t>
            </w:r>
            <w:r w:rsidR="00ED70D6" w:rsidRPr="00FD2C23">
              <w:rPr>
                <w:b/>
                <w:sz w:val="16"/>
                <w:szCs w:val="16"/>
              </w:rPr>
              <w:fldChar w:fldCharType="end"/>
            </w:r>
            <w:r w:rsidRPr="00FD2C23">
              <w:rPr>
                <w:sz w:val="16"/>
                <w:szCs w:val="16"/>
              </w:rPr>
              <w:t xml:space="preserve"> z </w:t>
            </w:r>
            <w:r w:rsidR="00ED70D6" w:rsidRPr="00FD2C23">
              <w:rPr>
                <w:b/>
                <w:sz w:val="16"/>
                <w:szCs w:val="16"/>
              </w:rPr>
              <w:fldChar w:fldCharType="begin"/>
            </w:r>
            <w:r w:rsidRPr="00FD2C23">
              <w:rPr>
                <w:b/>
                <w:sz w:val="16"/>
                <w:szCs w:val="16"/>
              </w:rPr>
              <w:instrText>NUMPAGES</w:instrText>
            </w:r>
            <w:r w:rsidR="00ED70D6" w:rsidRPr="00FD2C23">
              <w:rPr>
                <w:b/>
                <w:sz w:val="16"/>
                <w:szCs w:val="16"/>
              </w:rPr>
              <w:fldChar w:fldCharType="separate"/>
            </w:r>
            <w:r w:rsidR="005306CB">
              <w:rPr>
                <w:b/>
                <w:noProof/>
                <w:sz w:val="16"/>
                <w:szCs w:val="16"/>
              </w:rPr>
              <w:t>1</w:t>
            </w:r>
            <w:r w:rsidR="00ED70D6" w:rsidRPr="00FD2C2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CB61D46" w14:textId="77777777" w:rsidR="00FD2C23" w:rsidRDefault="00FD2C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922D" w14:textId="77777777" w:rsidR="002E39BD" w:rsidRDefault="002E39BD" w:rsidP="008079D2">
      <w:pPr>
        <w:spacing w:after="0"/>
      </w:pPr>
      <w:r>
        <w:separator/>
      </w:r>
    </w:p>
  </w:footnote>
  <w:footnote w:type="continuationSeparator" w:id="0">
    <w:p w14:paraId="13E39273" w14:textId="77777777" w:rsidR="002E39BD" w:rsidRDefault="002E39BD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1D44" w14:textId="77777777" w:rsidR="00002B7C" w:rsidRDefault="00BE188E" w:rsidP="00C52FED">
    <w:pPr>
      <w:ind w:right="2691"/>
    </w:pPr>
    <w:r w:rsidRPr="00BE188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B61D47" wp14:editId="0CB61D48">
          <wp:simplePos x="0" y="0"/>
          <wp:positionH relativeFrom="column">
            <wp:posOffset>4751070</wp:posOffset>
          </wp:positionH>
          <wp:positionV relativeFrom="paragraph">
            <wp:posOffset>-304165</wp:posOffset>
          </wp:positionV>
          <wp:extent cx="774700" cy="768350"/>
          <wp:effectExtent l="19050" t="0" r="6350" b="0"/>
          <wp:wrapNone/>
          <wp:docPr id="1" name="obrázek 2" descr="zna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8"/>
  </w:num>
  <w:num w:numId="10">
    <w:abstractNumId w:val="8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  <w:num w:numId="17">
    <w:abstractNumId w:val="9"/>
  </w:num>
  <w:num w:numId="18">
    <w:abstractNumId w:val="7"/>
  </w:num>
  <w:num w:numId="19">
    <w:abstractNumId w:val="1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2B7C"/>
    <w:rsid w:val="00003B19"/>
    <w:rsid w:val="00034507"/>
    <w:rsid w:val="00054D52"/>
    <w:rsid w:val="000D7684"/>
    <w:rsid w:val="000E4F1A"/>
    <w:rsid w:val="001221AB"/>
    <w:rsid w:val="0012511B"/>
    <w:rsid w:val="00143709"/>
    <w:rsid w:val="00170EB7"/>
    <w:rsid w:val="001C53A1"/>
    <w:rsid w:val="00212DE7"/>
    <w:rsid w:val="0022319A"/>
    <w:rsid w:val="00266D73"/>
    <w:rsid w:val="002C09BB"/>
    <w:rsid w:val="002E39BD"/>
    <w:rsid w:val="00316FE3"/>
    <w:rsid w:val="003B3F44"/>
    <w:rsid w:val="003F2A99"/>
    <w:rsid w:val="003F7695"/>
    <w:rsid w:val="0047134A"/>
    <w:rsid w:val="00495155"/>
    <w:rsid w:val="005019D7"/>
    <w:rsid w:val="005306CB"/>
    <w:rsid w:val="00541A3B"/>
    <w:rsid w:val="005510F0"/>
    <w:rsid w:val="00555191"/>
    <w:rsid w:val="005630B8"/>
    <w:rsid w:val="005F56F0"/>
    <w:rsid w:val="005F5B4F"/>
    <w:rsid w:val="005F62CB"/>
    <w:rsid w:val="00616B4D"/>
    <w:rsid w:val="00647905"/>
    <w:rsid w:val="00704CD0"/>
    <w:rsid w:val="0074312D"/>
    <w:rsid w:val="00745754"/>
    <w:rsid w:val="007913AD"/>
    <w:rsid w:val="008079D2"/>
    <w:rsid w:val="008430BC"/>
    <w:rsid w:val="008E4BCB"/>
    <w:rsid w:val="009454D2"/>
    <w:rsid w:val="00950584"/>
    <w:rsid w:val="0096057D"/>
    <w:rsid w:val="009664C3"/>
    <w:rsid w:val="00995446"/>
    <w:rsid w:val="009A3649"/>
    <w:rsid w:val="009B307B"/>
    <w:rsid w:val="009C18A5"/>
    <w:rsid w:val="00A15D3D"/>
    <w:rsid w:val="00A2607A"/>
    <w:rsid w:val="00A41664"/>
    <w:rsid w:val="00A47054"/>
    <w:rsid w:val="00A5044D"/>
    <w:rsid w:val="00A52877"/>
    <w:rsid w:val="00AF0EFA"/>
    <w:rsid w:val="00AF38FC"/>
    <w:rsid w:val="00AF4589"/>
    <w:rsid w:val="00B315D3"/>
    <w:rsid w:val="00B64B17"/>
    <w:rsid w:val="00B93037"/>
    <w:rsid w:val="00BD0886"/>
    <w:rsid w:val="00BD45C2"/>
    <w:rsid w:val="00BD7053"/>
    <w:rsid w:val="00BE188E"/>
    <w:rsid w:val="00C132B3"/>
    <w:rsid w:val="00C30F6E"/>
    <w:rsid w:val="00C520E6"/>
    <w:rsid w:val="00C52FED"/>
    <w:rsid w:val="00C73C16"/>
    <w:rsid w:val="00CB1F1B"/>
    <w:rsid w:val="00CC175A"/>
    <w:rsid w:val="00CD6F97"/>
    <w:rsid w:val="00D02779"/>
    <w:rsid w:val="00D2062A"/>
    <w:rsid w:val="00D60451"/>
    <w:rsid w:val="00DC7405"/>
    <w:rsid w:val="00DE38DE"/>
    <w:rsid w:val="00E22857"/>
    <w:rsid w:val="00E3627C"/>
    <w:rsid w:val="00E83CED"/>
    <w:rsid w:val="00E9481B"/>
    <w:rsid w:val="00EA4D7A"/>
    <w:rsid w:val="00EB4E13"/>
    <w:rsid w:val="00ED70D6"/>
    <w:rsid w:val="00EF2877"/>
    <w:rsid w:val="00F115C2"/>
    <w:rsid w:val="00F12695"/>
    <w:rsid w:val="00F271C2"/>
    <w:rsid w:val="00F277D1"/>
    <w:rsid w:val="00F36DA4"/>
    <w:rsid w:val="00F81553"/>
    <w:rsid w:val="00F93AFA"/>
    <w:rsid w:val="00FA102F"/>
    <w:rsid w:val="00FC39C9"/>
    <w:rsid w:val="00FC65E0"/>
    <w:rsid w:val="00FD2C23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B61D17"/>
  <w15:docId w15:val="{85C30828-0ABC-4329-92D7-8C5FE312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16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ryzovist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08FB0-9B04-40CA-838F-355799A5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</Template>
  <TotalTime>14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Denisa Hesse</cp:lastModifiedBy>
  <cp:revision>10</cp:revision>
  <cp:lastPrinted>2021-11-03T13:01:00Z</cp:lastPrinted>
  <dcterms:created xsi:type="dcterms:W3CDTF">2021-11-03T10:57:00Z</dcterms:created>
  <dcterms:modified xsi:type="dcterms:W3CDTF">2022-03-30T08:17:00Z</dcterms:modified>
</cp:coreProperties>
</file>